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90C" w:rsidRDefault="00A7590C">
      <w:bookmarkStart w:id="0" w:name="_GoBack"/>
      <w:bookmarkEnd w:id="0"/>
      <w:r>
        <w:t>I.C. Worship Commission Minutes    1/22/14 Meeting</w:t>
      </w:r>
    </w:p>
    <w:p w:rsidR="00A7590C" w:rsidRDefault="00A7590C">
      <w:r>
        <w:t>Members Present: Fr. David Mowry, Tom Kaiser, Dave McCaffrey, George Loss, Maria Wilbert, Peg Cello, Tom Hanik, Jim Viola, Lucy Milar.</w:t>
      </w:r>
    </w:p>
    <w:p w:rsidR="00A7590C" w:rsidRDefault="00A7590C">
      <w:r>
        <w:t>The evening started with Faith Sharing from this Sunday’s Gospel.</w:t>
      </w:r>
    </w:p>
    <w:p w:rsidR="00A7590C" w:rsidRDefault="00A7590C">
      <w:r>
        <w:t>Fr. David reported that Parish Council is sponsoring Leadership Night on Monday February 17 from 7pm to 9pm in the Marian Room. Fr. Presta  will give a presentation about Mary related to scripture and doctrine. Fr. Tom will present Pope Francis’ writing related to ‘Mary, Untier of Knots.’ We need to think about how we will contribute to the Year of Mary at IC.</w:t>
      </w:r>
    </w:p>
    <w:p w:rsidR="00A7590C" w:rsidRDefault="00A7590C">
      <w:r>
        <w:t>Fr. Tom, Maria Wilbert, Dave McCaffrey, and Fr. David did a review of the Christmas Masses and determined that most everything went smoothly, but one thing they want to improve on is having a Mass Captain present at all Christmas Eve Masses. In addition they would like to have Mass Captains available at all Holy Day Masses.</w:t>
      </w:r>
    </w:p>
    <w:p w:rsidR="00A7590C" w:rsidRDefault="00A7590C">
      <w:r>
        <w:t xml:space="preserve">To educate EM’s at the Church, we will put a diagram of the EM stations on the sign in sheet in the Church Narthex. </w:t>
      </w:r>
    </w:p>
    <w:p w:rsidR="00A7590C" w:rsidRDefault="00A7590C">
      <w:r>
        <w:t>We want to encourage Mass Captains to only serve in that Ministry for their Mass if it is possible.</w:t>
      </w:r>
    </w:p>
    <w:p w:rsidR="00A7590C" w:rsidRDefault="00A7590C">
      <w:r>
        <w:t>We need to educate adult EM’s to watch out for teenage Cup Ministers after Communion and be ready to consume the remaining Precious Blood.</w:t>
      </w:r>
    </w:p>
    <w:p w:rsidR="00A7590C" w:rsidRDefault="00A7590C">
      <w:r>
        <w:t>Educate all EM’s to try to discourage Intinction (dipping the Host in the Precious Blood.) The Cup Minister should politely say, ‘please finish that first’....but not put up a fight if the person insists.</w:t>
      </w:r>
    </w:p>
    <w:p w:rsidR="00A7590C" w:rsidRDefault="00A7590C">
      <w:r>
        <w:t>We will host Ministry Training Days for Lectors and EM’s on February 18</w:t>
      </w:r>
      <w:r w:rsidRPr="00370979">
        <w:rPr>
          <w:vertAlign w:val="superscript"/>
        </w:rPr>
        <w:t>th</w:t>
      </w:r>
      <w:r>
        <w:t xml:space="preserve"> and 20</w:t>
      </w:r>
      <w:r w:rsidRPr="00370979">
        <w:rPr>
          <w:vertAlign w:val="superscript"/>
        </w:rPr>
        <w:t>th</w:t>
      </w:r>
      <w:r>
        <w:t xml:space="preserve"> and May 13</w:t>
      </w:r>
      <w:r w:rsidRPr="00370979">
        <w:rPr>
          <w:vertAlign w:val="superscript"/>
        </w:rPr>
        <w:t>th</w:t>
      </w:r>
      <w:r>
        <w:t xml:space="preserve"> and 15</w:t>
      </w:r>
      <w:r w:rsidRPr="00370979">
        <w:rPr>
          <w:vertAlign w:val="superscript"/>
        </w:rPr>
        <w:t>th</w:t>
      </w:r>
      <w:r>
        <w:t>. For the May Training Days, Fr. David will prepare a video to be played at the beginning of Training. Fr. David will be on vacation during the February days.</w:t>
      </w:r>
    </w:p>
    <w:p w:rsidR="00A7590C" w:rsidRDefault="00A7590C">
      <w:r>
        <w:t>We are looking into collaborating with Mary Queen of Heaven and Visitation Parishes about rotating a weekly Stations of the Cross among the Parishes. Ideally for the 6 weeks of Lent, each Parish would host twice. Tom Kaiser will ask the 2 Parishes about their interest and report back at the 2/10 Meeting.</w:t>
      </w:r>
    </w:p>
    <w:p w:rsidR="00A7590C" w:rsidRDefault="00A7590C">
      <w:r>
        <w:t>Worship Commission will host a section in the Bulletin covering Topics relating to Mary, a different topic every week. Thanks to Mary Pat for putting together the extensive list of topics through 12/14/14. Jim volunteered to take 6/8/14, Seat of Wisdom. Others will sign up with Mary Pat.</w:t>
      </w:r>
    </w:p>
    <w:p w:rsidR="00A7590C" w:rsidRDefault="00A7590C">
      <w:r>
        <w:t>There is a Year of Mary Subcommittee meeting on February 3</w:t>
      </w:r>
      <w:r w:rsidRPr="004F2495">
        <w:rPr>
          <w:vertAlign w:val="superscript"/>
        </w:rPr>
        <w:t>rd</w:t>
      </w:r>
      <w:r>
        <w:t xml:space="preserve"> at 7:00pm. All are welcome.</w:t>
      </w:r>
    </w:p>
    <w:p w:rsidR="00A7590C" w:rsidRDefault="00A7590C">
      <w:r>
        <w:t>Dave gave a CHRP Report. The upcoming men’s retreat has 15 men registered which is great! Both Men and Women decided to limit the number of new attendees to 22. Men’s CHRP is Feb. 8/9 and Women’s is Feb 22/23.</w:t>
      </w:r>
    </w:p>
    <w:p w:rsidR="00A7590C" w:rsidRDefault="00A7590C">
      <w:r>
        <w:t>Next Worship Commission meeting is February 10</w:t>
      </w:r>
      <w:r w:rsidRPr="004F2495">
        <w:rPr>
          <w:vertAlign w:val="superscript"/>
        </w:rPr>
        <w:t>th</w:t>
      </w:r>
      <w:r>
        <w:t>. Leadership Night is February 17</w:t>
      </w:r>
      <w:r w:rsidRPr="004F2495">
        <w:rPr>
          <w:vertAlign w:val="superscript"/>
        </w:rPr>
        <w:t>th</w:t>
      </w:r>
      <w:r>
        <w:t>.</w:t>
      </w:r>
    </w:p>
    <w:sectPr w:rsidR="00A7590C" w:rsidSect="000A52E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458F0"/>
    <w:rsid w:val="000A52EB"/>
    <w:rsid w:val="001E316F"/>
    <w:rsid w:val="00277798"/>
    <w:rsid w:val="003347FD"/>
    <w:rsid w:val="00370979"/>
    <w:rsid w:val="004F2495"/>
    <w:rsid w:val="006028DC"/>
    <w:rsid w:val="009D0490"/>
    <w:rsid w:val="00A458F0"/>
    <w:rsid w:val="00A73C8E"/>
    <w:rsid w:val="00A7590C"/>
    <w:rsid w:val="00CE071A"/>
    <w:rsid w:val="00D66327"/>
    <w:rsid w:val="00F7161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2EB"/>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A73C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73C8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409</Words>
  <Characters>2335</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violas</dc:creator>
  <cp:keywords/>
  <dc:description/>
  <cp:lastModifiedBy>Dave McCaffrey</cp:lastModifiedBy>
  <cp:revision>2</cp:revision>
  <cp:lastPrinted>2014-01-24T02:48:00Z</cp:lastPrinted>
  <dcterms:created xsi:type="dcterms:W3CDTF">2014-01-29T16:39:00Z</dcterms:created>
  <dcterms:modified xsi:type="dcterms:W3CDTF">2014-01-29T16:39:00Z</dcterms:modified>
</cp:coreProperties>
</file>